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09" w:rsidRDefault="0098410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84109" w:rsidRPr="00495842" w:rsidRDefault="00984109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to_paragraph_id34877074"/>
      <w:bookmarkEnd w:id="1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984109" w:rsidRPr="00495842" w:rsidRDefault="00984109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984109" w:rsidRPr="00D715A8" w:rsidRDefault="00984109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984109" w:rsidRPr="00495842" w:rsidRDefault="00984109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984109" w:rsidRPr="00495842" w:rsidRDefault="00984109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984109" w:rsidRPr="00495842" w:rsidRDefault="00984109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984109" w:rsidRPr="00495842" w:rsidRDefault="00984109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495842">
        <w:rPr>
          <w:rFonts w:ascii="Times New Roman" w:hAnsi="Times New Roman"/>
          <w:i/>
          <w:sz w:val="24"/>
          <w:szCs w:val="24"/>
          <w:lang w:val="ru-RU"/>
        </w:rPr>
        <w:t xml:space="preserve">      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>
        <w:rPr>
          <w:rFonts w:ascii="Times New Roman" w:hAnsi="Times New Roman"/>
          <w:sz w:val="24"/>
          <w:szCs w:val="24"/>
          <w:lang w:val="bg-BG"/>
        </w:rPr>
        <w:t>ПУО обучение</w:t>
      </w:r>
      <w:r w:rsidRPr="00495842">
        <w:rPr>
          <w:rFonts w:ascii="Times New Roman" w:hAnsi="Times New Roman"/>
          <w:sz w:val="24"/>
          <w:szCs w:val="24"/>
          <w:lang w:val="ru-RU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адрес, на който се предоставя.</w:t>
      </w:r>
    </w:p>
    <w:p w:rsidR="00984109" w:rsidRPr="00495842" w:rsidRDefault="00984109" w:rsidP="00495842">
      <w:pPr>
        <w:spacing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984109" w:rsidRPr="00495842" w:rsidRDefault="00984109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</w:p>
    <w:p w:rsidR="00984109" w:rsidRPr="00495842" w:rsidRDefault="00984109" w:rsidP="00495842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  <w:r w:rsidRPr="00D715A8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</w:p>
    <w:p w:rsidR="00984109" w:rsidRPr="00495842" w:rsidRDefault="00984109" w:rsidP="00495842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984109" w:rsidRPr="00495842" w:rsidRDefault="00984109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по предоставянето на услугата. </w:t>
      </w:r>
    </w:p>
    <w:p w:rsidR="00984109" w:rsidRPr="00D715A8" w:rsidRDefault="00984109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984109" w:rsidRPr="00495842" w:rsidRDefault="00984109" w:rsidP="00495842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984109" w:rsidRPr="00495842" w:rsidRDefault="00984109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984109" w:rsidRPr="00F13139" w:rsidRDefault="00984109" w:rsidP="00F1313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0.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984109" w:rsidRPr="00F13139" w:rsidRDefault="00984109" w:rsidP="00F131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sou_sim@abv.bg</w:t>
      </w:r>
    </w:p>
    <w:p w:rsidR="00984109" w:rsidRPr="00495842" w:rsidRDefault="00984109" w:rsidP="0049584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984109" w:rsidRPr="00F13139" w:rsidRDefault="00984109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984109" w:rsidRPr="00A4791F" w:rsidRDefault="00984109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984109" w:rsidRPr="00A4791F" w:rsidSect="00495842">
      <w:pgSz w:w="12240" w:h="15840"/>
      <w:pgMar w:top="426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B75CA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95842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84109"/>
    <w:rsid w:val="009A6828"/>
    <w:rsid w:val="009B3F66"/>
    <w:rsid w:val="00A31F8B"/>
    <w:rsid w:val="00A4791F"/>
    <w:rsid w:val="00A55CF1"/>
    <w:rsid w:val="00A6474B"/>
    <w:rsid w:val="00A73596"/>
    <w:rsid w:val="00A806FC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11352"/>
    <w:rsid w:val="00D20691"/>
    <w:rsid w:val="00D715A8"/>
    <w:rsid w:val="00D973F5"/>
    <w:rsid w:val="00DA5433"/>
    <w:rsid w:val="00DE46D8"/>
    <w:rsid w:val="00E20705"/>
    <w:rsid w:val="00E54900"/>
    <w:rsid w:val="00E64347"/>
    <w:rsid w:val="00E832A9"/>
    <w:rsid w:val="00E83B19"/>
    <w:rsid w:val="00ED4DC2"/>
    <w:rsid w:val="00EE431C"/>
    <w:rsid w:val="00EE463A"/>
    <w:rsid w:val="00EE5ED1"/>
    <w:rsid w:val="00F01BFE"/>
    <w:rsid w:val="00F13139"/>
    <w:rsid w:val="00F36C23"/>
    <w:rsid w:val="00F37946"/>
    <w:rsid w:val="00F4374A"/>
    <w:rsid w:val="00F47F63"/>
    <w:rsid w:val="00F543AD"/>
    <w:rsid w:val="00F63FF6"/>
    <w:rsid w:val="00F6680B"/>
    <w:rsid w:val="00F80CB1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0B4E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locked/>
    <w:rsid w:val="00F131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8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80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805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80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80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80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285</Words>
  <Characters>1625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4</cp:revision>
  <cp:lastPrinted>2018-12-13T13:52:00Z</cp:lastPrinted>
  <dcterms:created xsi:type="dcterms:W3CDTF">2019-01-18T08:34:00Z</dcterms:created>
  <dcterms:modified xsi:type="dcterms:W3CDTF">2019-01-21T09:54:00Z</dcterms:modified>
</cp:coreProperties>
</file>